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7C3BE" w14:textId="7C54B87E" w:rsidR="005D1C5D" w:rsidRPr="004E3E56" w:rsidRDefault="004E3E56" w:rsidP="00904B4E">
      <w:pPr>
        <w:pStyle w:val="Heading1"/>
        <w:spacing w:line="240" w:lineRule="auto"/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4E3E56">
        <w:rPr>
          <w:rFonts w:ascii="Arial" w:hAnsi="Arial" w:cs="Arial"/>
          <w:u w:val="single"/>
        </w:rPr>
        <w:t>20</w:t>
      </w:r>
      <w:r w:rsidR="00BC6DB0">
        <w:rPr>
          <w:rFonts w:ascii="Arial" w:hAnsi="Arial" w:cs="Arial"/>
          <w:u w:val="single"/>
        </w:rPr>
        <w:t>21</w:t>
      </w:r>
      <w:r w:rsidRPr="004E3E56">
        <w:rPr>
          <w:rFonts w:ascii="Arial" w:hAnsi="Arial" w:cs="Arial"/>
          <w:u w:val="single"/>
        </w:rPr>
        <w:t xml:space="preserve"> </w:t>
      </w:r>
      <w:r w:rsidR="00BC6DB0">
        <w:rPr>
          <w:rFonts w:ascii="Arial" w:hAnsi="Arial" w:cs="Arial"/>
          <w:u w:val="single"/>
        </w:rPr>
        <w:t xml:space="preserve">Virtual </w:t>
      </w:r>
      <w:r w:rsidRPr="004E3E56">
        <w:rPr>
          <w:rFonts w:ascii="Arial" w:hAnsi="Arial" w:cs="Arial"/>
          <w:u w:val="single"/>
        </w:rPr>
        <w:t xml:space="preserve">CAMBR Day </w:t>
      </w:r>
      <w:r w:rsidR="00DF150E">
        <w:rPr>
          <w:rFonts w:ascii="Arial" w:hAnsi="Arial" w:cs="Arial"/>
          <w:u w:val="single"/>
        </w:rPr>
        <w:t>Registration Form</w:t>
      </w:r>
      <w:r w:rsidR="00653A5B">
        <w:rPr>
          <w:rFonts w:ascii="Arial" w:hAnsi="Arial" w:cs="Arial"/>
          <w:u w:val="single"/>
        </w:rPr>
        <w:t xml:space="preserve"> – Deadline </w:t>
      </w:r>
      <w:r w:rsidR="00BC6DB0">
        <w:rPr>
          <w:rFonts w:ascii="Arial" w:hAnsi="Arial" w:cs="Arial"/>
          <w:u w:val="single"/>
        </w:rPr>
        <w:t>Thursday June 10, 2021</w:t>
      </w:r>
    </w:p>
    <w:p w14:paraId="06AD17A9" w14:textId="5C005609" w:rsidR="005D1C5D" w:rsidRPr="004E3E56" w:rsidRDefault="009C7912" w:rsidP="005D1C5D">
      <w:pPr>
        <w:pStyle w:val="Heading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and Department(s)</w:t>
      </w:r>
      <w:r w:rsidR="005D1C5D" w:rsidRPr="004E3E56">
        <w:rPr>
          <w:rFonts w:ascii="Arial" w:hAnsi="Arial" w:cs="Arial"/>
        </w:rPr>
        <w:t>:</w:t>
      </w:r>
    </w:p>
    <w:tbl>
      <w:tblPr>
        <w:tblStyle w:val="FieldTripLetterTable"/>
        <w:tblW w:w="9014" w:type="dxa"/>
        <w:tblLook w:val="04A0" w:firstRow="1" w:lastRow="0" w:firstColumn="1" w:lastColumn="0" w:noHBand="0" w:noVBand="1"/>
        <w:tblDescription w:val="Add Special Instructions"/>
      </w:tblPr>
      <w:tblGrid>
        <w:gridCol w:w="9014"/>
      </w:tblGrid>
      <w:tr w:rsidR="005D1C5D" w:rsidRPr="004E3E56" w14:paraId="4BBF10F6" w14:textId="77777777" w:rsidTr="005D1C5D">
        <w:trPr>
          <w:trHeight w:val="723"/>
        </w:trPr>
        <w:tc>
          <w:tcPr>
            <w:tcW w:w="9014" w:type="dxa"/>
          </w:tcPr>
          <w:p w14:paraId="39715462" w14:textId="77777777" w:rsidR="005D1C5D" w:rsidRPr="004E3E56" w:rsidRDefault="005D1C5D" w:rsidP="00A00FF4">
            <w:pPr>
              <w:pStyle w:val="TableText"/>
              <w:ind w:left="0"/>
              <w:rPr>
                <w:rFonts w:ascii="Arial" w:hAnsi="Arial" w:cs="Arial"/>
              </w:rPr>
            </w:pPr>
          </w:p>
        </w:tc>
      </w:tr>
    </w:tbl>
    <w:p w14:paraId="0F430575" w14:textId="6CF4DE66" w:rsidR="009C7912" w:rsidRPr="004E3E56" w:rsidRDefault="009C7912" w:rsidP="009C7912">
      <w:pPr>
        <w:pStyle w:val="Heading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Supervisor(s) (trainees only)</w:t>
      </w:r>
      <w:r w:rsidRPr="004E3E56">
        <w:rPr>
          <w:rFonts w:ascii="Arial" w:hAnsi="Arial" w:cs="Arial"/>
        </w:rPr>
        <w:t>:</w:t>
      </w:r>
    </w:p>
    <w:tbl>
      <w:tblPr>
        <w:tblStyle w:val="FieldTripLetterTable"/>
        <w:tblW w:w="9014" w:type="dxa"/>
        <w:tblLook w:val="04A0" w:firstRow="1" w:lastRow="0" w:firstColumn="1" w:lastColumn="0" w:noHBand="0" w:noVBand="1"/>
        <w:tblDescription w:val="Add Special Instructions"/>
      </w:tblPr>
      <w:tblGrid>
        <w:gridCol w:w="9014"/>
      </w:tblGrid>
      <w:tr w:rsidR="009C7912" w:rsidRPr="004E3E56" w14:paraId="25259500" w14:textId="77777777" w:rsidTr="001F4FBA">
        <w:trPr>
          <w:trHeight w:val="723"/>
        </w:trPr>
        <w:tc>
          <w:tcPr>
            <w:tcW w:w="9014" w:type="dxa"/>
          </w:tcPr>
          <w:p w14:paraId="193519A5" w14:textId="77777777" w:rsidR="009C7912" w:rsidRPr="004E3E56" w:rsidRDefault="009C7912" w:rsidP="001F4FBA">
            <w:pPr>
              <w:pStyle w:val="TableText"/>
              <w:ind w:left="0"/>
              <w:rPr>
                <w:rFonts w:ascii="Arial" w:hAnsi="Arial" w:cs="Arial"/>
              </w:rPr>
            </w:pPr>
          </w:p>
        </w:tc>
      </w:tr>
    </w:tbl>
    <w:p w14:paraId="389AD229" w14:textId="77777777" w:rsidR="003D4998" w:rsidRDefault="003D4998" w:rsidP="003D4998">
      <w:pPr>
        <w:rPr>
          <w:rFonts w:ascii="Arial" w:hAnsi="Arial" w:cs="Arial"/>
          <w:b/>
          <w:sz w:val="22"/>
          <w:szCs w:val="22"/>
        </w:rPr>
      </w:pPr>
    </w:p>
    <w:p w14:paraId="3A7481E7" w14:textId="244650E9" w:rsidR="003D4998" w:rsidRPr="004F174D" w:rsidRDefault="003D4998" w:rsidP="003D499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F174D">
        <w:rPr>
          <w:rFonts w:ascii="Arial" w:hAnsi="Arial" w:cs="Arial"/>
          <w:b/>
          <w:color w:val="000000" w:themeColor="text1"/>
          <w:sz w:val="22"/>
          <w:szCs w:val="22"/>
        </w:rPr>
        <w:t>Email address:</w:t>
      </w:r>
    </w:p>
    <w:p w14:paraId="06A6D989" w14:textId="77777777" w:rsidR="007338CB" w:rsidRDefault="007338CB" w:rsidP="009C7912">
      <w:pPr>
        <w:pStyle w:val="Heading1"/>
        <w:rPr>
          <w:rFonts w:ascii="Arial" w:hAnsi="Arial" w:cs="Arial"/>
        </w:rPr>
      </w:pPr>
    </w:p>
    <w:p w14:paraId="2DD1F479" w14:textId="61505BB1" w:rsidR="009C7912" w:rsidRPr="00C76A3A" w:rsidRDefault="00C76A3A" w:rsidP="009C7912">
      <w:pPr>
        <w:pStyle w:val="Heading1"/>
        <w:rPr>
          <w:rFonts w:ascii="Arial" w:hAnsi="Arial" w:cs="Arial"/>
        </w:rPr>
      </w:pPr>
      <w:r w:rsidRPr="00C76A3A">
        <w:rPr>
          <w:rFonts w:ascii="Arial" w:hAnsi="Arial" w:cs="Arial"/>
        </w:rPr>
        <w:t xml:space="preserve">Please email this form to </w:t>
      </w:r>
      <w:r w:rsidR="00BC6DB0">
        <w:rPr>
          <w:rFonts w:ascii="Arial" w:hAnsi="Arial" w:cs="Arial"/>
        </w:rPr>
        <w:t xml:space="preserve">Aneta Borecki at </w:t>
      </w:r>
      <w:r w:rsidRPr="00C76A3A">
        <w:rPr>
          <w:rFonts w:ascii="Arial" w:hAnsi="Arial" w:cs="Arial"/>
        </w:rPr>
        <w:t>aurbania@uwo.ca</w:t>
      </w:r>
    </w:p>
    <w:p w14:paraId="2A8DD25D" w14:textId="77777777" w:rsidR="005D1C5D" w:rsidRDefault="005D1C5D" w:rsidP="009C7912">
      <w:pPr>
        <w:pStyle w:val="Heading1"/>
      </w:pPr>
    </w:p>
    <w:sectPr w:rsidR="005D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3C"/>
    <w:rsid w:val="003D4998"/>
    <w:rsid w:val="003F43D0"/>
    <w:rsid w:val="004E3E56"/>
    <w:rsid w:val="004F174D"/>
    <w:rsid w:val="005D1C5D"/>
    <w:rsid w:val="00637BE2"/>
    <w:rsid w:val="00653A5B"/>
    <w:rsid w:val="0070353C"/>
    <w:rsid w:val="007338CB"/>
    <w:rsid w:val="008A24B0"/>
    <w:rsid w:val="00904B4E"/>
    <w:rsid w:val="009C569E"/>
    <w:rsid w:val="009C7912"/>
    <w:rsid w:val="00A00FF4"/>
    <w:rsid w:val="00B264E0"/>
    <w:rsid w:val="00B64482"/>
    <w:rsid w:val="00BC6DB0"/>
    <w:rsid w:val="00C76A3A"/>
    <w:rsid w:val="00DF150E"/>
    <w:rsid w:val="00F13C43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1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5D"/>
    <w:pPr>
      <w:spacing w:before="200" w:after="200" w:line="312" w:lineRule="auto"/>
    </w:pPr>
    <w:rPr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D1C5D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C5D"/>
    <w:rPr>
      <w:rFonts w:asciiTheme="majorHAnsi" w:eastAsiaTheme="majorEastAsia" w:hAnsiTheme="majorHAnsi" w:cstheme="majorBidi"/>
      <w:b/>
      <w:bCs/>
      <w:color w:val="000000" w:themeColor="text1"/>
    </w:rPr>
  </w:style>
  <w:style w:type="table" w:customStyle="1" w:styleId="FieldTripLetterTable">
    <w:name w:val="Field Trip Letter Table"/>
    <w:basedOn w:val="TableNormal"/>
    <w:uiPriority w:val="99"/>
    <w:rsid w:val="005D1C5D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D1C5D"/>
    <w:pPr>
      <w:spacing w:before="120" w:after="120"/>
      <w:ind w:left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5D"/>
    <w:pPr>
      <w:spacing w:before="200" w:after="200" w:line="312" w:lineRule="auto"/>
    </w:pPr>
    <w:rPr>
      <w:color w:val="404040" w:themeColor="text1" w:themeTint="BF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D1C5D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C5D"/>
    <w:rPr>
      <w:rFonts w:asciiTheme="majorHAnsi" w:eastAsiaTheme="majorEastAsia" w:hAnsiTheme="majorHAnsi" w:cstheme="majorBidi"/>
      <w:b/>
      <w:bCs/>
      <w:color w:val="000000" w:themeColor="text1"/>
    </w:rPr>
  </w:style>
  <w:style w:type="table" w:customStyle="1" w:styleId="FieldTripLetterTable">
    <w:name w:val="Field Trip Letter Table"/>
    <w:basedOn w:val="TableNormal"/>
    <w:uiPriority w:val="99"/>
    <w:rsid w:val="005D1C5D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D1C5D"/>
    <w:pPr>
      <w:spacing w:before="120" w:after="120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bert\AppData\Local\Microsoft\Windows\INetCache\Content.Outlook\5GS54EK9\Nano-Ontario-2016-Guelph-Abstrac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Nano-Ontario-2016-Guelph-Abstract-Template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2</cp:revision>
  <dcterms:created xsi:type="dcterms:W3CDTF">2021-04-27T12:37:00Z</dcterms:created>
  <dcterms:modified xsi:type="dcterms:W3CDTF">2021-04-27T12:37:00Z</dcterms:modified>
</cp:coreProperties>
</file>